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9" w:rsidRDefault="00213349" w:rsidP="00213349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F6DBE6" wp14:editId="095EC7F9">
            <wp:simplePos x="0" y="0"/>
            <wp:positionH relativeFrom="column">
              <wp:posOffset>588010</wp:posOffset>
            </wp:positionH>
            <wp:positionV relativeFrom="paragraph">
              <wp:posOffset>-1071880</wp:posOffset>
            </wp:positionV>
            <wp:extent cx="429387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466" y="21352"/>
                <wp:lineTo x="214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0" t="20925" r="41946" b="53303"/>
                    <a:stretch/>
                  </pic:blipFill>
                  <pic:spPr bwMode="auto">
                    <a:xfrm>
                      <a:off x="0" y="0"/>
                      <a:ext cx="429387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349" w:rsidRDefault="00213349" w:rsidP="00213349">
      <w:pPr>
        <w:spacing w:after="0" w:line="240" w:lineRule="auto"/>
      </w:pPr>
    </w:p>
    <w:p w:rsidR="00213349" w:rsidRDefault="00213349" w:rsidP="00213349">
      <w:pPr>
        <w:spacing w:after="0" w:line="240" w:lineRule="auto"/>
      </w:pPr>
    </w:p>
    <w:p w:rsidR="003C7311" w:rsidRPr="00DB4A49" w:rsidRDefault="00213349" w:rsidP="00213349">
      <w:pPr>
        <w:spacing w:after="0" w:line="240" w:lineRule="auto"/>
        <w:rPr>
          <w:rFonts w:ascii="Arial" w:hAnsi="Arial" w:cs="Arial"/>
          <w:b/>
          <w:sz w:val="38"/>
          <w:szCs w:val="40"/>
        </w:rPr>
      </w:pPr>
      <w:r w:rsidRPr="00DB4A49">
        <w:rPr>
          <w:rFonts w:ascii="Arial" w:hAnsi="Arial" w:cs="Arial"/>
          <w:b/>
          <w:sz w:val="38"/>
          <w:szCs w:val="40"/>
        </w:rPr>
        <w:t>A</w:t>
      </w:r>
      <w:r w:rsidR="00653180">
        <w:rPr>
          <w:rFonts w:ascii="Arial" w:hAnsi="Arial" w:cs="Arial"/>
          <w:b/>
          <w:sz w:val="38"/>
          <w:szCs w:val="40"/>
        </w:rPr>
        <w:t>b</w:t>
      </w:r>
      <w:r w:rsidRPr="00DB4A49">
        <w:rPr>
          <w:rFonts w:ascii="Arial" w:hAnsi="Arial" w:cs="Arial"/>
          <w:b/>
          <w:sz w:val="38"/>
          <w:szCs w:val="40"/>
        </w:rPr>
        <w:t>meldung eines Hundes</w:t>
      </w:r>
    </w:p>
    <w:p w:rsidR="00213349" w:rsidRPr="00DB4A49" w:rsidRDefault="00213349" w:rsidP="00213349">
      <w:pPr>
        <w:spacing w:after="0" w:line="240" w:lineRule="auto"/>
        <w:rPr>
          <w:rFonts w:ascii="Arial" w:hAnsi="Arial" w:cs="Arial"/>
        </w:rPr>
      </w:pPr>
      <w:r w:rsidRPr="00DB4A49">
        <w:rPr>
          <w:rFonts w:ascii="Arial" w:hAnsi="Arial" w:cs="Arial"/>
        </w:rPr>
        <w:t xml:space="preserve">gemäß Meldepflicht § 16a Salzburger Landesssicherheitsgesetz LGI 57/2009 </w:t>
      </w:r>
      <w:proofErr w:type="spellStart"/>
      <w:r w:rsidRPr="00DB4A49">
        <w:rPr>
          <w:rFonts w:ascii="Arial" w:hAnsi="Arial" w:cs="Arial"/>
        </w:rPr>
        <w:t>idgF</w:t>
      </w:r>
      <w:proofErr w:type="spellEnd"/>
    </w:p>
    <w:p w:rsidR="00213349" w:rsidRPr="00DB4A49" w:rsidRDefault="00213349" w:rsidP="00213349">
      <w:pPr>
        <w:spacing w:after="0" w:line="240" w:lineRule="auto"/>
        <w:rPr>
          <w:rFonts w:ascii="Arial" w:hAnsi="Arial" w:cs="Arial"/>
        </w:rPr>
      </w:pPr>
    </w:p>
    <w:p w:rsidR="00213349" w:rsidRPr="00DB4A49" w:rsidRDefault="003A1FC7" w:rsidP="0021334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3195272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5656">
            <w:rPr>
              <w:rFonts w:ascii="MS Gothic" w:eastAsia="MS Gothic" w:hAnsi="MS Gothic" w:cs="Arial" w:hint="eastAsia"/>
            </w:rPr>
            <w:t>☒</w:t>
          </w:r>
        </w:sdtContent>
      </w:sdt>
      <w:r w:rsidR="00250347" w:rsidRPr="00DB4A49">
        <w:rPr>
          <w:rFonts w:ascii="Arial" w:hAnsi="Arial" w:cs="Arial"/>
        </w:rPr>
        <w:t xml:space="preserve"> Zutreffendes bitte ankreuzen</w:t>
      </w:r>
    </w:p>
    <w:p w:rsidR="00250347" w:rsidRPr="00DB4A49" w:rsidRDefault="00250347" w:rsidP="00213349">
      <w:pPr>
        <w:spacing w:after="0" w:line="240" w:lineRule="auto"/>
        <w:rPr>
          <w:rFonts w:ascii="Arial" w:hAnsi="Arial" w:cs="Arial"/>
        </w:rPr>
      </w:pPr>
    </w:p>
    <w:p w:rsidR="00250347" w:rsidRPr="009B0884" w:rsidRDefault="00250347" w:rsidP="00213349">
      <w:pPr>
        <w:spacing w:after="0" w:line="240" w:lineRule="auto"/>
        <w:rPr>
          <w:rFonts w:ascii="Arial" w:hAnsi="Arial" w:cs="Arial"/>
          <w:b/>
        </w:rPr>
      </w:pPr>
      <w:r w:rsidRPr="009B0884">
        <w:rPr>
          <w:rFonts w:ascii="Arial" w:hAnsi="Arial" w:cs="Arial"/>
          <w:b/>
        </w:rPr>
        <w:t>Angaben zum Hundehalter</w:t>
      </w:r>
    </w:p>
    <w:p w:rsidR="00250347" w:rsidRPr="00DB4A49" w:rsidRDefault="00250347" w:rsidP="00213349">
      <w:pPr>
        <w:spacing w:after="0" w:line="240" w:lineRule="auto"/>
        <w:rPr>
          <w:rFonts w:ascii="Arial" w:hAnsi="Arial" w:cs="Arial"/>
        </w:rPr>
      </w:pPr>
    </w:p>
    <w:p w:rsidR="00250347" w:rsidRPr="00DB4A49" w:rsidRDefault="003A1FC7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713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56">
            <w:rPr>
              <w:rFonts w:ascii="MS Gothic" w:eastAsia="MS Gothic" w:hAnsi="MS Gothic" w:cs="Arial" w:hint="eastAsia"/>
            </w:rPr>
            <w:t>☐</w:t>
          </w:r>
        </w:sdtContent>
      </w:sdt>
      <w:r w:rsidR="00250347" w:rsidRPr="00DB4A49">
        <w:rPr>
          <w:rFonts w:ascii="Arial" w:hAnsi="Arial" w:cs="Arial"/>
        </w:rPr>
        <w:t>Frau</w:t>
      </w:r>
      <w:r w:rsidR="00250347" w:rsidRPr="00DB4A4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42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56">
            <w:rPr>
              <w:rFonts w:ascii="MS Gothic" w:eastAsia="MS Gothic" w:hAnsi="MS Gothic" w:cs="Arial" w:hint="eastAsia"/>
            </w:rPr>
            <w:t>☐</w:t>
          </w:r>
        </w:sdtContent>
      </w:sdt>
      <w:r w:rsidR="00250347" w:rsidRPr="00DB4A49">
        <w:rPr>
          <w:rFonts w:ascii="Arial" w:hAnsi="Arial" w:cs="Arial"/>
        </w:rPr>
        <w:t>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0347" w:rsidRPr="00DB4A49" w:rsidTr="00250347">
        <w:trPr>
          <w:trHeight w:val="737"/>
        </w:trPr>
        <w:tc>
          <w:tcPr>
            <w:tcW w:w="4606" w:type="dxa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-80761299"/>
              <w:showingPlcHdr/>
            </w:sdtPr>
            <w:sdtEndPr/>
            <w:sdtContent>
              <w:p w:rsidR="00C85656" w:rsidRPr="00DB4A49" w:rsidRDefault="00C85656" w:rsidP="00C85656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1189421260"/>
              <w:showingPlcHdr/>
            </w:sdtPr>
            <w:sdtEndPr/>
            <w:sdtContent>
              <w:p w:rsidR="00C85656" w:rsidRPr="00DB4A49" w:rsidRDefault="00C85656" w:rsidP="00C85656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50347" w:rsidRPr="00DB4A49" w:rsidTr="00250347">
        <w:trPr>
          <w:trHeight w:val="737"/>
        </w:trPr>
        <w:tc>
          <w:tcPr>
            <w:tcW w:w="9212" w:type="dxa"/>
            <w:gridSpan w:val="2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Straße und Hausnummer</w:t>
            </w:r>
          </w:p>
          <w:sdt>
            <w:sdtPr>
              <w:rPr>
                <w:rFonts w:ascii="Arial" w:hAnsi="Arial" w:cs="Arial"/>
              </w:rPr>
              <w:id w:val="1949437195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50347" w:rsidRPr="00DB4A49" w:rsidTr="00250347">
        <w:trPr>
          <w:trHeight w:val="737"/>
        </w:trPr>
        <w:tc>
          <w:tcPr>
            <w:tcW w:w="9212" w:type="dxa"/>
            <w:gridSpan w:val="2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PLZ und Ort</w:t>
            </w:r>
          </w:p>
          <w:sdt>
            <w:sdtPr>
              <w:rPr>
                <w:rFonts w:ascii="Arial" w:hAnsi="Arial" w:cs="Arial"/>
              </w:rPr>
              <w:id w:val="-1710957950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50347" w:rsidRPr="00DB4A49" w:rsidTr="00250347">
        <w:trPr>
          <w:trHeight w:val="737"/>
        </w:trPr>
        <w:tc>
          <w:tcPr>
            <w:tcW w:w="9212" w:type="dxa"/>
            <w:gridSpan w:val="2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Telefonnummer</w:t>
            </w:r>
          </w:p>
          <w:sdt>
            <w:sdtPr>
              <w:rPr>
                <w:rFonts w:ascii="Arial" w:hAnsi="Arial" w:cs="Arial"/>
              </w:rPr>
              <w:id w:val="-619368316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250347" w:rsidRPr="00DB4A49" w:rsidRDefault="00250347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B33A37" w:rsidRPr="009B0884" w:rsidRDefault="00B33A37" w:rsidP="00250347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r w:rsidRPr="009B0884">
        <w:rPr>
          <w:rFonts w:ascii="Arial" w:hAnsi="Arial" w:cs="Arial"/>
          <w:b/>
        </w:rPr>
        <w:t>Angaben zum Hund</w:t>
      </w:r>
    </w:p>
    <w:p w:rsidR="00B33A37" w:rsidRPr="00DB4A49" w:rsidRDefault="00B33A37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3A37" w:rsidRPr="00DB4A49" w:rsidTr="00B33A37"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Rasse</w:t>
            </w:r>
          </w:p>
          <w:sdt>
            <w:sdtPr>
              <w:rPr>
                <w:rFonts w:ascii="Arial" w:hAnsi="Arial" w:cs="Arial"/>
              </w:rPr>
              <w:id w:val="-968432982"/>
              <w:showingPlcHdr/>
            </w:sdtPr>
            <w:sdtEndPr/>
            <w:sdtContent>
              <w:p w:rsidR="00C85656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5656" w:rsidRPr="00DB4A49" w:rsidRDefault="00C85656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33A37" w:rsidRDefault="00653180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Hundemarkennummer</w:t>
            </w:r>
          </w:p>
          <w:sdt>
            <w:sdtPr>
              <w:rPr>
                <w:rFonts w:ascii="Arial" w:hAnsi="Arial" w:cs="Arial"/>
              </w:rPr>
              <w:id w:val="1351841347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33A37" w:rsidRDefault="00B33A37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653180" w:rsidRDefault="003A1FC7" w:rsidP="00653180">
      <w:pPr>
        <w:tabs>
          <w:tab w:val="left" w:pos="159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19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80">
            <w:rPr>
              <w:rFonts w:ascii="MS Gothic" w:eastAsia="MS Gothic" w:hAnsi="MS Gothic" w:cs="Arial" w:hint="eastAsia"/>
            </w:rPr>
            <w:t>☐</w:t>
          </w:r>
        </w:sdtContent>
      </w:sdt>
      <w:r w:rsidR="00653180">
        <w:rPr>
          <w:rFonts w:ascii="Arial" w:hAnsi="Arial" w:cs="Arial"/>
        </w:rPr>
        <w:tab/>
        <w:t>der Hund ist entlaufen</w:t>
      </w:r>
    </w:p>
    <w:p w:rsidR="00653180" w:rsidRDefault="003A1FC7" w:rsidP="00653180">
      <w:pPr>
        <w:tabs>
          <w:tab w:val="left" w:pos="159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20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80">
            <w:rPr>
              <w:rFonts w:ascii="MS Gothic" w:eastAsia="MS Gothic" w:hAnsi="MS Gothic" w:cs="Arial" w:hint="eastAsia"/>
            </w:rPr>
            <w:t>☐</w:t>
          </w:r>
        </w:sdtContent>
      </w:sdt>
      <w:r w:rsidR="00653180">
        <w:rPr>
          <w:rFonts w:ascii="Arial" w:hAnsi="Arial" w:cs="Arial"/>
        </w:rPr>
        <w:tab/>
        <w:t>der Hund ist verstorben</w:t>
      </w:r>
    </w:p>
    <w:p w:rsidR="00653180" w:rsidRDefault="003A1FC7" w:rsidP="00653180">
      <w:pPr>
        <w:tabs>
          <w:tab w:val="left" w:pos="159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35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80">
            <w:rPr>
              <w:rFonts w:ascii="MS Gothic" w:eastAsia="MS Gothic" w:hAnsi="MS Gothic" w:cs="Arial" w:hint="eastAsia"/>
            </w:rPr>
            <w:t>☐</w:t>
          </w:r>
        </w:sdtContent>
      </w:sdt>
      <w:r w:rsidR="00653180">
        <w:rPr>
          <w:rFonts w:ascii="Arial" w:hAnsi="Arial" w:cs="Arial"/>
        </w:rPr>
        <w:tab/>
        <w:t>der Hund wurde eingeschläfert</w:t>
      </w:r>
    </w:p>
    <w:p w:rsidR="00653180" w:rsidRDefault="003A1FC7" w:rsidP="00653180">
      <w:pPr>
        <w:tabs>
          <w:tab w:val="left" w:pos="159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2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80">
            <w:rPr>
              <w:rFonts w:ascii="MS Gothic" w:eastAsia="MS Gothic" w:hAnsi="MS Gothic" w:cs="Arial" w:hint="eastAsia"/>
            </w:rPr>
            <w:t>☐</w:t>
          </w:r>
        </w:sdtContent>
      </w:sdt>
      <w:r w:rsidR="00653180">
        <w:rPr>
          <w:rFonts w:ascii="Arial" w:hAnsi="Arial" w:cs="Arial"/>
        </w:rPr>
        <w:tab/>
        <w:t>Wegzug des Hundehalters</w:t>
      </w:r>
    </w:p>
    <w:p w:rsidR="00653180" w:rsidRDefault="003A1FC7" w:rsidP="00653180">
      <w:pPr>
        <w:tabs>
          <w:tab w:val="left" w:pos="159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79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80">
            <w:rPr>
              <w:rFonts w:ascii="MS Gothic" w:eastAsia="MS Gothic" w:hAnsi="MS Gothic" w:cs="Arial" w:hint="eastAsia"/>
            </w:rPr>
            <w:t>☐</w:t>
          </w:r>
        </w:sdtContent>
      </w:sdt>
      <w:r w:rsidR="00653180">
        <w:rPr>
          <w:rFonts w:ascii="Arial" w:hAnsi="Arial" w:cs="Arial"/>
        </w:rPr>
        <w:tab/>
        <w:t>der Hund wurde abgegeben</w:t>
      </w:r>
    </w:p>
    <w:p w:rsidR="00653180" w:rsidRPr="00DB4A49" w:rsidRDefault="00653180" w:rsidP="00653180">
      <w:pPr>
        <w:tabs>
          <w:tab w:val="left" w:pos="1595"/>
        </w:tabs>
        <w:spacing w:after="0" w:line="240" w:lineRule="auto"/>
        <w:rPr>
          <w:rFonts w:ascii="Arial" w:hAnsi="Arial" w:cs="Arial"/>
        </w:rPr>
      </w:pPr>
    </w:p>
    <w:p w:rsidR="00DB4A49" w:rsidRPr="009B0884" w:rsidRDefault="00653180" w:rsidP="00250347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Neuer Hundehalter</w:t>
      </w:r>
    </w:p>
    <w:p w:rsidR="00DB4A49" w:rsidRPr="00DB4A49" w:rsidRDefault="00DB4A49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4A49" w:rsidRPr="00DB4A49" w:rsidTr="003B4595">
        <w:trPr>
          <w:trHeight w:val="737"/>
        </w:trPr>
        <w:tc>
          <w:tcPr>
            <w:tcW w:w="4606" w:type="dxa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1658957387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520902296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B4A49" w:rsidRPr="00DB4A49" w:rsidTr="003B4595">
        <w:trPr>
          <w:trHeight w:val="737"/>
        </w:trPr>
        <w:tc>
          <w:tcPr>
            <w:tcW w:w="9212" w:type="dxa"/>
            <w:gridSpan w:val="2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Straße und Hausnummer</w:t>
            </w:r>
          </w:p>
          <w:sdt>
            <w:sdtPr>
              <w:rPr>
                <w:rFonts w:ascii="Arial" w:hAnsi="Arial" w:cs="Arial"/>
              </w:rPr>
              <w:id w:val="576941707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B4A49" w:rsidRPr="00DB4A49" w:rsidTr="003B4595">
        <w:trPr>
          <w:trHeight w:val="737"/>
        </w:trPr>
        <w:tc>
          <w:tcPr>
            <w:tcW w:w="9212" w:type="dxa"/>
            <w:gridSpan w:val="2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PLZ und Ort</w:t>
            </w:r>
          </w:p>
          <w:sdt>
            <w:sdtPr>
              <w:rPr>
                <w:rFonts w:ascii="Arial" w:hAnsi="Arial" w:cs="Arial"/>
              </w:rPr>
              <w:id w:val="-1650511362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B4A49" w:rsidRPr="00DB4A49" w:rsidRDefault="00DB4A49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DB4A49" w:rsidRDefault="00DB4A49" w:rsidP="00653180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653180" w:rsidRDefault="00653180" w:rsidP="00653180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653180" w:rsidRDefault="00653180" w:rsidP="00653180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653180" w:rsidRDefault="00653180" w:rsidP="00653180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653180" w:rsidRPr="00653180" w:rsidRDefault="00653180" w:rsidP="00653180">
      <w:pPr>
        <w:tabs>
          <w:tab w:val="left" w:pos="54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D339F" wp14:editId="46424DA0">
                <wp:simplePos x="0" y="0"/>
                <wp:positionH relativeFrom="column">
                  <wp:posOffset>2847340</wp:posOffset>
                </wp:positionH>
                <wp:positionV relativeFrom="paragraph">
                  <wp:posOffset>8890</wp:posOffset>
                </wp:positionV>
                <wp:extent cx="25812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pt,.7pt" to="42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DAAD7" wp14:editId="406FD9A4">
                <wp:simplePos x="0" y="0"/>
                <wp:positionH relativeFrom="column">
                  <wp:posOffset>-415701</wp:posOffset>
                </wp:positionH>
                <wp:positionV relativeFrom="paragraph">
                  <wp:posOffset>9450</wp:posOffset>
                </wp:positionV>
                <wp:extent cx="2644588" cy="0"/>
                <wp:effectExtent l="0" t="0" r="228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75pt,.75pt" to="17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</w:p>
    <w:sectPr w:rsidR="00653180" w:rsidRPr="00653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904"/>
    <w:multiLevelType w:val="hybridMultilevel"/>
    <w:tmpl w:val="D75E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lb/1p3OY7n3uMkpLRuh2y3voFY=" w:salt="jpBmy1063fYpLjZira69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0"/>
    <w:rsid w:val="00081BD0"/>
    <w:rsid w:val="00213349"/>
    <w:rsid w:val="00250347"/>
    <w:rsid w:val="003A1FC7"/>
    <w:rsid w:val="00443647"/>
    <w:rsid w:val="00653180"/>
    <w:rsid w:val="009860FD"/>
    <w:rsid w:val="009B0884"/>
    <w:rsid w:val="00A21A92"/>
    <w:rsid w:val="00B33A37"/>
    <w:rsid w:val="00C85656"/>
    <w:rsid w:val="00D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B4A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56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B4A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5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tl\Desktop\Marlene\Anmeldung%20eines%20Hund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380A-B33E-4EA5-A863-9D78698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eines Hundes.dotx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Pertl</dc:creator>
  <cp:lastModifiedBy>Margit Pertl</cp:lastModifiedBy>
  <cp:revision>3</cp:revision>
  <dcterms:created xsi:type="dcterms:W3CDTF">2013-07-24T06:52:00Z</dcterms:created>
  <dcterms:modified xsi:type="dcterms:W3CDTF">2013-07-24T06:57:00Z</dcterms:modified>
</cp:coreProperties>
</file>