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49" w:rsidRDefault="00213349" w:rsidP="00213349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0F6DBE6" wp14:editId="095EC7F9">
            <wp:simplePos x="0" y="0"/>
            <wp:positionH relativeFrom="column">
              <wp:posOffset>588010</wp:posOffset>
            </wp:positionH>
            <wp:positionV relativeFrom="paragraph">
              <wp:posOffset>-1071880</wp:posOffset>
            </wp:positionV>
            <wp:extent cx="429387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466" y="21352"/>
                <wp:lineTo x="2146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0" t="20925" r="41946" b="53303"/>
                    <a:stretch/>
                  </pic:blipFill>
                  <pic:spPr bwMode="auto">
                    <a:xfrm>
                      <a:off x="0" y="0"/>
                      <a:ext cx="4293870" cy="132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349" w:rsidRDefault="00213349" w:rsidP="00213349">
      <w:pPr>
        <w:spacing w:after="0" w:line="240" w:lineRule="auto"/>
      </w:pPr>
    </w:p>
    <w:p w:rsidR="00213349" w:rsidRDefault="00213349" w:rsidP="00213349">
      <w:pPr>
        <w:spacing w:after="0" w:line="240" w:lineRule="auto"/>
      </w:pPr>
    </w:p>
    <w:p w:rsidR="003C7311" w:rsidRPr="00DB4A49" w:rsidRDefault="00213349" w:rsidP="00213349">
      <w:pPr>
        <w:spacing w:after="0" w:line="240" w:lineRule="auto"/>
        <w:rPr>
          <w:rFonts w:ascii="Arial" w:hAnsi="Arial" w:cs="Arial"/>
          <w:b/>
          <w:sz w:val="38"/>
          <w:szCs w:val="40"/>
        </w:rPr>
      </w:pPr>
      <w:r w:rsidRPr="00DB4A49">
        <w:rPr>
          <w:rFonts w:ascii="Arial" w:hAnsi="Arial" w:cs="Arial"/>
          <w:b/>
          <w:sz w:val="38"/>
          <w:szCs w:val="40"/>
        </w:rPr>
        <w:t>Anmeldung eines Hundes</w:t>
      </w:r>
    </w:p>
    <w:p w:rsidR="00213349" w:rsidRPr="00DB4A49" w:rsidRDefault="00213349" w:rsidP="00213349">
      <w:pPr>
        <w:spacing w:after="0" w:line="240" w:lineRule="auto"/>
        <w:rPr>
          <w:rFonts w:ascii="Arial" w:hAnsi="Arial" w:cs="Arial"/>
        </w:rPr>
      </w:pPr>
      <w:r w:rsidRPr="00DB4A49">
        <w:rPr>
          <w:rFonts w:ascii="Arial" w:hAnsi="Arial" w:cs="Arial"/>
        </w:rPr>
        <w:t xml:space="preserve">gemäß Meldepflicht § 16a Salzburger Landesssicherheitsgesetz LGI 57/2009 </w:t>
      </w:r>
      <w:proofErr w:type="spellStart"/>
      <w:r w:rsidRPr="00DB4A49">
        <w:rPr>
          <w:rFonts w:ascii="Arial" w:hAnsi="Arial" w:cs="Arial"/>
        </w:rPr>
        <w:t>idgF</w:t>
      </w:r>
      <w:proofErr w:type="spellEnd"/>
    </w:p>
    <w:p w:rsidR="00213349" w:rsidRPr="00DB4A49" w:rsidRDefault="00213349" w:rsidP="00213349">
      <w:pPr>
        <w:spacing w:after="0" w:line="240" w:lineRule="auto"/>
        <w:rPr>
          <w:rFonts w:ascii="Arial" w:hAnsi="Arial" w:cs="Arial"/>
        </w:rPr>
      </w:pPr>
    </w:p>
    <w:p w:rsidR="00213349" w:rsidRPr="00DB4A49" w:rsidRDefault="00D30112" w:rsidP="0021334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83195272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85656">
            <w:rPr>
              <w:rFonts w:ascii="MS Gothic" w:eastAsia="MS Gothic" w:hAnsi="MS Gothic" w:cs="Arial" w:hint="eastAsia"/>
            </w:rPr>
            <w:t>☒</w:t>
          </w:r>
        </w:sdtContent>
      </w:sdt>
      <w:r w:rsidR="00250347" w:rsidRPr="00DB4A49">
        <w:rPr>
          <w:rFonts w:ascii="Arial" w:hAnsi="Arial" w:cs="Arial"/>
        </w:rPr>
        <w:t xml:space="preserve"> Zutreffendes bitte ankreuzen</w:t>
      </w:r>
    </w:p>
    <w:p w:rsidR="00250347" w:rsidRPr="00DB4A49" w:rsidRDefault="00250347" w:rsidP="00213349">
      <w:pPr>
        <w:spacing w:after="0" w:line="240" w:lineRule="auto"/>
        <w:rPr>
          <w:rFonts w:ascii="Arial" w:hAnsi="Arial" w:cs="Arial"/>
        </w:rPr>
      </w:pPr>
    </w:p>
    <w:p w:rsidR="00250347" w:rsidRPr="009B0884" w:rsidRDefault="00250347" w:rsidP="00213349">
      <w:pPr>
        <w:spacing w:after="0" w:line="240" w:lineRule="auto"/>
        <w:rPr>
          <w:rFonts w:ascii="Arial" w:hAnsi="Arial" w:cs="Arial"/>
          <w:b/>
        </w:rPr>
      </w:pPr>
      <w:r w:rsidRPr="009B0884">
        <w:rPr>
          <w:rFonts w:ascii="Arial" w:hAnsi="Arial" w:cs="Arial"/>
          <w:b/>
        </w:rPr>
        <w:t>Angaben zum Hundehalter</w:t>
      </w:r>
    </w:p>
    <w:p w:rsidR="00250347" w:rsidRPr="00DB4A49" w:rsidRDefault="00250347" w:rsidP="00213349">
      <w:pPr>
        <w:spacing w:after="0" w:line="240" w:lineRule="auto"/>
        <w:rPr>
          <w:rFonts w:ascii="Arial" w:hAnsi="Arial" w:cs="Arial"/>
        </w:rPr>
      </w:pPr>
    </w:p>
    <w:p w:rsidR="00250347" w:rsidRPr="00DB4A49" w:rsidRDefault="00D30112" w:rsidP="0025034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713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56">
            <w:rPr>
              <w:rFonts w:ascii="MS Gothic" w:eastAsia="MS Gothic" w:hAnsi="MS Gothic" w:cs="Arial" w:hint="eastAsia"/>
            </w:rPr>
            <w:t>☐</w:t>
          </w:r>
        </w:sdtContent>
      </w:sdt>
      <w:r w:rsidR="00250347" w:rsidRPr="00DB4A49">
        <w:rPr>
          <w:rFonts w:ascii="Arial" w:hAnsi="Arial" w:cs="Arial"/>
        </w:rPr>
        <w:t>Frau</w:t>
      </w:r>
      <w:r w:rsidR="00250347" w:rsidRPr="00DB4A4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0423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656">
            <w:rPr>
              <w:rFonts w:ascii="MS Gothic" w:eastAsia="MS Gothic" w:hAnsi="MS Gothic" w:cs="Arial" w:hint="eastAsia"/>
            </w:rPr>
            <w:t>☐</w:t>
          </w:r>
        </w:sdtContent>
      </w:sdt>
      <w:r w:rsidR="00250347" w:rsidRPr="00DB4A49">
        <w:rPr>
          <w:rFonts w:ascii="Arial" w:hAnsi="Arial" w:cs="Arial"/>
        </w:rPr>
        <w:t>Herr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0347" w:rsidRPr="00DB4A49" w:rsidTr="00250347">
        <w:trPr>
          <w:trHeight w:val="737"/>
        </w:trPr>
        <w:tc>
          <w:tcPr>
            <w:tcW w:w="4606" w:type="dxa"/>
          </w:tcPr>
          <w:p w:rsidR="00250347" w:rsidRDefault="0025034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Vorname</w:t>
            </w:r>
          </w:p>
          <w:sdt>
            <w:sdtPr>
              <w:rPr>
                <w:rFonts w:ascii="Arial" w:hAnsi="Arial" w:cs="Arial"/>
              </w:rPr>
              <w:id w:val="-80761299"/>
              <w:showingPlcHdr/>
            </w:sdtPr>
            <w:sdtEndPr/>
            <w:sdtContent>
              <w:p w:rsidR="00C85656" w:rsidRPr="00DB4A49" w:rsidRDefault="00C85656" w:rsidP="00C85656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250347" w:rsidRDefault="0025034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Name</w:t>
            </w:r>
          </w:p>
          <w:sdt>
            <w:sdtPr>
              <w:rPr>
                <w:rFonts w:ascii="Arial" w:hAnsi="Arial" w:cs="Arial"/>
              </w:rPr>
              <w:id w:val="1189421260"/>
              <w:showingPlcHdr/>
            </w:sdtPr>
            <w:sdtEndPr/>
            <w:sdtContent>
              <w:p w:rsidR="00C85656" w:rsidRPr="00DB4A49" w:rsidRDefault="00C85656" w:rsidP="00C85656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50347" w:rsidRPr="00DB4A49" w:rsidTr="00250347">
        <w:trPr>
          <w:trHeight w:val="737"/>
        </w:trPr>
        <w:tc>
          <w:tcPr>
            <w:tcW w:w="9212" w:type="dxa"/>
            <w:gridSpan w:val="2"/>
          </w:tcPr>
          <w:p w:rsidR="00250347" w:rsidRDefault="0025034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Straße und Hausnummer</w:t>
            </w:r>
          </w:p>
          <w:sdt>
            <w:sdtPr>
              <w:rPr>
                <w:rFonts w:ascii="Arial" w:hAnsi="Arial" w:cs="Arial"/>
              </w:rPr>
              <w:id w:val="1949437195"/>
              <w:showingPlcHdr/>
            </w:sdtPr>
            <w:sdtEndPr/>
            <w:sdtContent>
              <w:p w:rsidR="00C85656" w:rsidRPr="00DB4A49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50347" w:rsidRPr="00DB4A49" w:rsidTr="00250347">
        <w:trPr>
          <w:trHeight w:val="737"/>
        </w:trPr>
        <w:tc>
          <w:tcPr>
            <w:tcW w:w="9212" w:type="dxa"/>
            <w:gridSpan w:val="2"/>
          </w:tcPr>
          <w:p w:rsidR="00250347" w:rsidRDefault="0025034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PLZ und Ort</w:t>
            </w:r>
          </w:p>
          <w:sdt>
            <w:sdtPr>
              <w:rPr>
                <w:rFonts w:ascii="Arial" w:hAnsi="Arial" w:cs="Arial"/>
              </w:rPr>
              <w:id w:val="-1710957950"/>
              <w:showingPlcHdr/>
            </w:sdtPr>
            <w:sdtEndPr/>
            <w:sdtContent>
              <w:p w:rsidR="00C85656" w:rsidRPr="00DB4A49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50347" w:rsidRPr="00DB4A49" w:rsidTr="00250347">
        <w:trPr>
          <w:trHeight w:val="737"/>
        </w:trPr>
        <w:tc>
          <w:tcPr>
            <w:tcW w:w="9212" w:type="dxa"/>
            <w:gridSpan w:val="2"/>
          </w:tcPr>
          <w:p w:rsidR="00250347" w:rsidRDefault="0025034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Telefonnummer</w:t>
            </w:r>
          </w:p>
          <w:sdt>
            <w:sdtPr>
              <w:rPr>
                <w:rFonts w:ascii="Arial" w:hAnsi="Arial" w:cs="Arial"/>
              </w:rPr>
              <w:id w:val="-619368316"/>
              <w:showingPlcHdr/>
            </w:sdtPr>
            <w:sdtEndPr/>
            <w:sdtContent>
              <w:p w:rsidR="00C85656" w:rsidRPr="00DB4A49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250347" w:rsidRPr="00DB4A49" w:rsidRDefault="00250347" w:rsidP="0025034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B33A37" w:rsidRPr="009B0884" w:rsidRDefault="00B33A37" w:rsidP="00250347">
      <w:pPr>
        <w:tabs>
          <w:tab w:val="left" w:pos="2410"/>
        </w:tabs>
        <w:spacing w:after="0" w:line="240" w:lineRule="auto"/>
        <w:rPr>
          <w:rFonts w:ascii="Arial" w:hAnsi="Arial" w:cs="Arial"/>
          <w:b/>
        </w:rPr>
      </w:pPr>
      <w:r w:rsidRPr="009B0884">
        <w:rPr>
          <w:rFonts w:ascii="Arial" w:hAnsi="Arial" w:cs="Arial"/>
          <w:b/>
        </w:rPr>
        <w:t>Angaben zum Hund</w:t>
      </w:r>
    </w:p>
    <w:p w:rsidR="00B33A37" w:rsidRPr="00DB4A49" w:rsidRDefault="00B33A37" w:rsidP="0025034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3A37" w:rsidRPr="00DB4A49" w:rsidTr="00B33A37">
        <w:tc>
          <w:tcPr>
            <w:tcW w:w="4606" w:type="dxa"/>
          </w:tcPr>
          <w:p w:rsidR="00B33A37" w:rsidRDefault="00B33A3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Rasse</w:t>
            </w:r>
          </w:p>
          <w:sdt>
            <w:sdtPr>
              <w:rPr>
                <w:rFonts w:ascii="Arial" w:hAnsi="Arial" w:cs="Arial"/>
              </w:rPr>
              <w:id w:val="-968432982"/>
              <w:showingPlcHdr/>
            </w:sdtPr>
            <w:sdtEndPr/>
            <w:sdtContent>
              <w:p w:rsidR="00C85656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C85656" w:rsidRPr="00DB4A49" w:rsidRDefault="00C85656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33A37" w:rsidRDefault="00B33A3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Farbe</w:t>
            </w:r>
          </w:p>
          <w:sdt>
            <w:sdtPr>
              <w:rPr>
                <w:rFonts w:ascii="Arial" w:hAnsi="Arial" w:cs="Arial"/>
              </w:rPr>
              <w:id w:val="1351841347"/>
              <w:showingPlcHdr/>
            </w:sdtPr>
            <w:sdtEndPr/>
            <w:sdtContent>
              <w:p w:rsidR="00C85656" w:rsidRPr="00DB4A49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3A37" w:rsidRPr="00DB4A49" w:rsidTr="00B33A37">
        <w:tc>
          <w:tcPr>
            <w:tcW w:w="4606" w:type="dxa"/>
          </w:tcPr>
          <w:p w:rsidR="00B33A37" w:rsidRDefault="00B33A3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Rufname</w:t>
            </w:r>
          </w:p>
          <w:sdt>
            <w:sdtPr>
              <w:rPr>
                <w:rFonts w:ascii="Arial" w:hAnsi="Arial" w:cs="Arial"/>
              </w:rPr>
              <w:id w:val="-1315555105"/>
              <w:showingPlcHdr/>
            </w:sdtPr>
            <w:sdtEndPr/>
            <w:sdtContent>
              <w:p w:rsidR="00C85656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C85656" w:rsidRPr="00DB4A49" w:rsidRDefault="00C85656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33A37" w:rsidRDefault="00B33A3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Alter</w:t>
            </w:r>
          </w:p>
          <w:sdt>
            <w:sdtPr>
              <w:rPr>
                <w:rFonts w:ascii="Arial" w:hAnsi="Arial" w:cs="Arial"/>
              </w:rPr>
              <w:id w:val="237212265"/>
              <w:showingPlcHdr/>
            </w:sdtPr>
            <w:sdtEndPr/>
            <w:sdtContent>
              <w:p w:rsidR="00C85656" w:rsidRPr="00DB4A49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3A37" w:rsidRPr="00DB4A49" w:rsidTr="00B33A37">
        <w:tc>
          <w:tcPr>
            <w:tcW w:w="4606" w:type="dxa"/>
          </w:tcPr>
          <w:p w:rsidR="00B33A37" w:rsidRDefault="00B33A3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Kennzeichnungsnummer</w:t>
            </w:r>
          </w:p>
          <w:sdt>
            <w:sdtPr>
              <w:rPr>
                <w:rFonts w:ascii="Arial" w:hAnsi="Arial" w:cs="Arial"/>
              </w:rPr>
              <w:id w:val="-211354396"/>
              <w:showingPlcHdr/>
            </w:sdtPr>
            <w:sdtEndPr/>
            <w:sdtContent>
              <w:p w:rsidR="00C85656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C85656" w:rsidRPr="00DB4A49" w:rsidRDefault="00C85656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33A37" w:rsidRDefault="00B33A3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Hundemarkennummer</w:t>
            </w:r>
          </w:p>
          <w:sdt>
            <w:sdtPr>
              <w:rPr>
                <w:rFonts w:ascii="Arial" w:hAnsi="Arial" w:cs="Arial"/>
              </w:rPr>
              <w:id w:val="1254629000"/>
              <w:showingPlcHdr/>
            </w:sdtPr>
            <w:sdtEndPr/>
            <w:sdtContent>
              <w:p w:rsidR="00C85656" w:rsidRPr="00DB4A49" w:rsidRDefault="00C85656" w:rsidP="00250347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3A37" w:rsidRPr="00DB4A49" w:rsidTr="00B33A37">
        <w:tc>
          <w:tcPr>
            <w:tcW w:w="4606" w:type="dxa"/>
          </w:tcPr>
          <w:p w:rsidR="00C85656" w:rsidRDefault="00B33A3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Geschlecht</w:t>
            </w:r>
          </w:p>
          <w:p w:rsidR="00B33A37" w:rsidRPr="00DB4A49" w:rsidRDefault="00D30112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38469160"/>
                <w:showingPlcHdr/>
                <w:dropDownList>
                  <w:listItem w:value="Wählen Sie ein Element aus."/>
                  <w:listItem w:displayText="Hündin" w:value="Hündin"/>
                  <w:listItem w:displayText="Rüde" w:value="Rüde"/>
                </w:dropDownList>
              </w:sdtPr>
              <w:sdtEndPr/>
              <w:sdtContent>
                <w:r w:rsidR="00C85656" w:rsidRPr="00354F54">
                  <w:rPr>
                    <w:rStyle w:val="Platzhaltertext"/>
                  </w:rPr>
                  <w:t>W</w:t>
                </w:r>
                <w:r w:rsidR="00C85656" w:rsidRPr="00354F54">
                  <w:rPr>
                    <w:rStyle w:val="Platzhaltertext"/>
                    <w:rFonts w:hint="cs"/>
                  </w:rPr>
                  <w:t>ä</w:t>
                </w:r>
                <w:r w:rsidR="00C85656" w:rsidRPr="00354F54">
                  <w:rPr>
                    <w:rStyle w:val="Platzhaltertext"/>
                  </w:rPr>
                  <w:t>hlen Sie ein Element aus.</w:t>
                </w:r>
              </w:sdtContent>
            </w:sdt>
          </w:p>
          <w:p w:rsidR="00B33A37" w:rsidRPr="00DB4A49" w:rsidRDefault="00B33A37" w:rsidP="00B33A37">
            <w:pPr>
              <w:tabs>
                <w:tab w:val="center" w:pos="2195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33A37" w:rsidRDefault="00B33A37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Werden weitere Hunde gehalten:</w:t>
            </w:r>
          </w:p>
          <w:p w:rsidR="00C85656" w:rsidRPr="00DB4A49" w:rsidRDefault="00C85656" w:rsidP="00250347">
            <w:pPr>
              <w:tabs>
                <w:tab w:val="left" w:pos="2410"/>
              </w:tabs>
              <w:rPr>
                <w:rFonts w:ascii="Arial" w:hAnsi="Arial" w:cs="Arial"/>
              </w:rPr>
            </w:pPr>
          </w:p>
          <w:p w:rsidR="00B33A37" w:rsidRPr="00DB4A49" w:rsidRDefault="00D30112" w:rsidP="00AC28BF">
            <w:pPr>
              <w:tabs>
                <w:tab w:val="left" w:pos="1016"/>
                <w:tab w:val="center" w:pos="219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935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A37" w:rsidRPr="00DB4A4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3A37" w:rsidRPr="00DB4A49">
              <w:rPr>
                <w:rFonts w:ascii="Arial" w:hAnsi="Arial" w:cs="Arial"/>
              </w:rPr>
              <w:t xml:space="preserve">Nein      </w:t>
            </w:r>
            <w:sdt>
              <w:sdtPr>
                <w:rPr>
                  <w:rFonts w:ascii="Arial" w:hAnsi="Arial" w:cs="Arial"/>
                </w:rPr>
                <w:id w:val="143232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A37" w:rsidRPr="00DB4A4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3A37" w:rsidRPr="00DB4A49">
              <w:rPr>
                <w:rFonts w:ascii="Arial" w:hAnsi="Arial" w:cs="Arial"/>
              </w:rPr>
              <w:t>Ja         Anzahl:</w:t>
            </w:r>
            <w:sdt>
              <w:sdtPr>
                <w:rPr>
                  <w:rFonts w:ascii="Arial" w:hAnsi="Arial" w:cs="Arial"/>
                </w:rPr>
                <w:id w:val="1660875366"/>
                <w:showingPlcHdr/>
              </w:sdtPr>
              <w:sdtEndPr/>
              <w:sdtContent>
                <w:r w:rsidR="00AC28BF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:rsidR="00B33A37" w:rsidRPr="00DB4A49" w:rsidRDefault="00B33A37" w:rsidP="0025034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DB4A49" w:rsidRPr="009B0884" w:rsidRDefault="00DB4A49" w:rsidP="00250347">
      <w:pPr>
        <w:tabs>
          <w:tab w:val="left" w:pos="2410"/>
        </w:tabs>
        <w:spacing w:after="0" w:line="240" w:lineRule="auto"/>
        <w:rPr>
          <w:rFonts w:ascii="Arial" w:hAnsi="Arial" w:cs="Arial"/>
          <w:b/>
        </w:rPr>
      </w:pPr>
      <w:r w:rsidRPr="009B0884">
        <w:rPr>
          <w:rFonts w:ascii="Arial" w:hAnsi="Arial" w:cs="Arial"/>
          <w:b/>
        </w:rPr>
        <w:t>Angaben zum bisherigen Hundehalter</w:t>
      </w:r>
    </w:p>
    <w:p w:rsidR="00DB4A49" w:rsidRPr="00DB4A49" w:rsidRDefault="00DB4A49" w:rsidP="0025034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4A49" w:rsidRPr="00DB4A49" w:rsidTr="003B4595">
        <w:trPr>
          <w:trHeight w:val="737"/>
        </w:trPr>
        <w:tc>
          <w:tcPr>
            <w:tcW w:w="4606" w:type="dxa"/>
          </w:tcPr>
          <w:p w:rsidR="00DB4A49" w:rsidRDefault="00DB4A49" w:rsidP="003B4595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Vorname</w:t>
            </w:r>
          </w:p>
          <w:sdt>
            <w:sdtPr>
              <w:rPr>
                <w:rFonts w:ascii="Arial" w:hAnsi="Arial" w:cs="Arial"/>
              </w:rPr>
              <w:id w:val="1658957387"/>
              <w:showingPlcHdr/>
            </w:sdtPr>
            <w:sdtEndPr/>
            <w:sdtContent>
              <w:p w:rsidR="00C85656" w:rsidRPr="00DB4A49" w:rsidRDefault="00C85656" w:rsidP="003B4595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6" w:type="dxa"/>
          </w:tcPr>
          <w:p w:rsidR="00DB4A49" w:rsidRDefault="00DB4A49" w:rsidP="003B4595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Name</w:t>
            </w:r>
          </w:p>
          <w:sdt>
            <w:sdtPr>
              <w:rPr>
                <w:rFonts w:ascii="Arial" w:hAnsi="Arial" w:cs="Arial"/>
              </w:rPr>
              <w:id w:val="520902296"/>
              <w:showingPlcHdr/>
            </w:sdtPr>
            <w:sdtEndPr/>
            <w:sdtContent>
              <w:p w:rsidR="00C85656" w:rsidRPr="00DB4A49" w:rsidRDefault="00C85656" w:rsidP="003B4595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B4A49" w:rsidRPr="00DB4A49" w:rsidTr="003B4595">
        <w:trPr>
          <w:trHeight w:val="737"/>
        </w:trPr>
        <w:tc>
          <w:tcPr>
            <w:tcW w:w="9212" w:type="dxa"/>
            <w:gridSpan w:val="2"/>
          </w:tcPr>
          <w:p w:rsidR="00DB4A49" w:rsidRDefault="00DB4A49" w:rsidP="003B4595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Straße und Hausnummer</w:t>
            </w:r>
          </w:p>
          <w:sdt>
            <w:sdtPr>
              <w:rPr>
                <w:rFonts w:ascii="Arial" w:hAnsi="Arial" w:cs="Arial"/>
              </w:rPr>
              <w:id w:val="576941707"/>
              <w:showingPlcHdr/>
            </w:sdtPr>
            <w:sdtEndPr/>
            <w:sdtContent>
              <w:p w:rsidR="00C85656" w:rsidRPr="00DB4A49" w:rsidRDefault="00C85656" w:rsidP="003B4595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B4A49" w:rsidRPr="00DB4A49" w:rsidTr="003B4595">
        <w:trPr>
          <w:trHeight w:val="737"/>
        </w:trPr>
        <w:tc>
          <w:tcPr>
            <w:tcW w:w="9212" w:type="dxa"/>
            <w:gridSpan w:val="2"/>
          </w:tcPr>
          <w:p w:rsidR="00DB4A49" w:rsidRDefault="00DB4A49" w:rsidP="003B4595">
            <w:pPr>
              <w:tabs>
                <w:tab w:val="left" w:pos="2410"/>
              </w:tabs>
              <w:rPr>
                <w:rFonts w:ascii="Arial" w:hAnsi="Arial" w:cs="Arial"/>
              </w:rPr>
            </w:pPr>
            <w:r w:rsidRPr="00DB4A49">
              <w:rPr>
                <w:rFonts w:ascii="Arial" w:hAnsi="Arial" w:cs="Arial"/>
              </w:rPr>
              <w:t>PLZ und Ort</w:t>
            </w:r>
          </w:p>
          <w:sdt>
            <w:sdtPr>
              <w:rPr>
                <w:rFonts w:ascii="Arial" w:hAnsi="Arial" w:cs="Arial"/>
              </w:rPr>
              <w:id w:val="-1650511362"/>
              <w:showingPlcHdr/>
            </w:sdtPr>
            <w:sdtEndPr/>
            <w:sdtContent>
              <w:p w:rsidR="00C85656" w:rsidRPr="00DB4A49" w:rsidRDefault="00C85656" w:rsidP="003B4595">
                <w:pPr>
                  <w:tabs>
                    <w:tab w:val="left" w:pos="2410"/>
                  </w:tabs>
                  <w:rPr>
                    <w:rFonts w:ascii="Arial" w:hAnsi="Arial" w:cs="Arial"/>
                  </w:rPr>
                </w:pPr>
                <w:r w:rsidRPr="00354F54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DB4A49" w:rsidRPr="00DB4A49" w:rsidRDefault="00DB4A49" w:rsidP="00250347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AC28BF" w:rsidRDefault="00AC28BF" w:rsidP="00250347">
      <w:pPr>
        <w:tabs>
          <w:tab w:val="left" w:pos="2410"/>
        </w:tabs>
        <w:spacing w:after="0" w:line="240" w:lineRule="auto"/>
        <w:rPr>
          <w:rFonts w:ascii="Arial" w:hAnsi="Arial" w:cs="Arial"/>
          <w:b/>
        </w:rPr>
      </w:pPr>
    </w:p>
    <w:p w:rsidR="00DB4A49" w:rsidRPr="009B0884" w:rsidRDefault="00DB4A49" w:rsidP="00250347">
      <w:pPr>
        <w:tabs>
          <w:tab w:val="left" w:pos="2410"/>
        </w:tabs>
        <w:spacing w:after="0" w:line="240" w:lineRule="auto"/>
        <w:rPr>
          <w:rFonts w:ascii="Arial" w:hAnsi="Arial" w:cs="Arial"/>
          <w:b/>
        </w:rPr>
      </w:pPr>
      <w:r w:rsidRPr="009B0884">
        <w:rPr>
          <w:rFonts w:ascii="Arial" w:hAnsi="Arial" w:cs="Arial"/>
          <w:b/>
        </w:rPr>
        <w:lastRenderedPageBreak/>
        <w:t>Dieser Meldung sind anzuschließen</w:t>
      </w:r>
    </w:p>
    <w:p w:rsidR="00DB4A49" w:rsidRPr="00DB4A49" w:rsidRDefault="00DB4A49" w:rsidP="00DB4A49">
      <w:pPr>
        <w:pStyle w:val="Listenabsatz"/>
        <w:numPr>
          <w:ilvl w:val="0"/>
          <w:numId w:val="1"/>
        </w:numPr>
        <w:tabs>
          <w:tab w:val="left" w:pos="2410"/>
        </w:tabs>
        <w:spacing w:after="0" w:line="240" w:lineRule="auto"/>
        <w:rPr>
          <w:rFonts w:ascii="Arial" w:hAnsi="Arial" w:cs="Arial"/>
        </w:rPr>
      </w:pPr>
      <w:r w:rsidRPr="00DB4A49">
        <w:rPr>
          <w:rFonts w:ascii="Arial" w:hAnsi="Arial" w:cs="Arial"/>
        </w:rPr>
        <w:t>Der für das Halten des Hundes erforderliche Sachkundenachweis</w:t>
      </w:r>
    </w:p>
    <w:p w:rsidR="00DB4A49" w:rsidRDefault="00DB4A49" w:rsidP="00DB4A49">
      <w:pPr>
        <w:pStyle w:val="Listenabsatz"/>
        <w:numPr>
          <w:ilvl w:val="0"/>
          <w:numId w:val="1"/>
        </w:numPr>
        <w:tabs>
          <w:tab w:val="left" w:pos="2410"/>
        </w:tabs>
        <w:spacing w:after="0" w:line="240" w:lineRule="auto"/>
        <w:rPr>
          <w:rFonts w:ascii="Arial" w:hAnsi="Arial" w:cs="Arial"/>
        </w:rPr>
      </w:pPr>
      <w:r w:rsidRPr="00DB4A49">
        <w:rPr>
          <w:rFonts w:ascii="Arial" w:hAnsi="Arial" w:cs="Arial"/>
        </w:rPr>
        <w:t>Der Nachweis, dass für den Hund eine Haftpflichtversicherung besteht (Mindestdeckungssume € 725,00)</w:t>
      </w:r>
    </w:p>
    <w:p w:rsidR="00841CCA" w:rsidRDefault="00841CCA" w:rsidP="00841CCA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841CCA" w:rsidRDefault="00841CCA" w:rsidP="00841CCA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841CCA" w:rsidRDefault="00841CCA" w:rsidP="00841CCA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841CCA" w:rsidRDefault="00841CCA" w:rsidP="00841CCA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p w:rsidR="00841CCA" w:rsidRDefault="00841CCA" w:rsidP="00841CCA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90617" wp14:editId="7BFB7FF6">
                <wp:simplePos x="0" y="0"/>
                <wp:positionH relativeFrom="column">
                  <wp:posOffset>2730500</wp:posOffset>
                </wp:positionH>
                <wp:positionV relativeFrom="paragraph">
                  <wp:posOffset>82550</wp:posOffset>
                </wp:positionV>
                <wp:extent cx="2151380" cy="8890"/>
                <wp:effectExtent l="0" t="0" r="20320" b="2921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138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pt,6.5pt" to="384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" strokecolor="black [3040]"/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A3225" wp14:editId="3902A6E2">
                <wp:simplePos x="0" y="0"/>
                <wp:positionH relativeFrom="column">
                  <wp:posOffset>-92971</wp:posOffset>
                </wp:positionH>
                <wp:positionV relativeFrom="paragraph">
                  <wp:posOffset>91440</wp:posOffset>
                </wp:positionV>
                <wp:extent cx="1900517" cy="17929"/>
                <wp:effectExtent l="0" t="0" r="24130" b="2032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0517" cy="17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7.2pt" to="142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" strokecolor="black [3040]"/>
            </w:pict>
          </mc:Fallback>
        </mc:AlternateContent>
      </w:r>
    </w:p>
    <w:p w:rsidR="00841CCA" w:rsidRPr="00841CCA" w:rsidRDefault="00841CCA" w:rsidP="00841CCA">
      <w:pPr>
        <w:tabs>
          <w:tab w:val="left" w:pos="5103"/>
        </w:tabs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>Unterschrift</w:t>
      </w:r>
    </w:p>
    <w:sectPr w:rsidR="00841CCA" w:rsidRPr="00841C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904"/>
    <w:multiLevelType w:val="hybridMultilevel"/>
    <w:tmpl w:val="D75ED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bVl12m9hkou2Mt8gzGIk+9fJnQ=" w:salt="PqvVfm0PavaD/Kf4ZSXa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BF"/>
    <w:rsid w:val="00081BD0"/>
    <w:rsid w:val="00213349"/>
    <w:rsid w:val="00250347"/>
    <w:rsid w:val="00443647"/>
    <w:rsid w:val="00841CCA"/>
    <w:rsid w:val="009860FD"/>
    <w:rsid w:val="009B0884"/>
    <w:rsid w:val="00A21A92"/>
    <w:rsid w:val="00AC28BF"/>
    <w:rsid w:val="00B33A37"/>
    <w:rsid w:val="00C85656"/>
    <w:rsid w:val="00D30112"/>
    <w:rsid w:val="00D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3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B4A4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56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3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B4A4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5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tl\Desktop\Marlene\Anmeldung%20eines%20Hund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0EDD-2CFF-4C4F-8F9B-F6C0BA0C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eines Hundes.dotx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Pertl</dc:creator>
  <cp:lastModifiedBy>Margit Pertl</cp:lastModifiedBy>
  <cp:revision>5</cp:revision>
  <dcterms:created xsi:type="dcterms:W3CDTF">2013-07-24T06:42:00Z</dcterms:created>
  <dcterms:modified xsi:type="dcterms:W3CDTF">2013-07-24T07:00:00Z</dcterms:modified>
</cp:coreProperties>
</file>